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AC" w:rsidRDefault="001572AC" w:rsidP="001572AC">
      <w:pPr>
        <w:pStyle w:val="R103SNKop3"/>
        <w:tabs>
          <w:tab w:val="right" w:pos="9639"/>
        </w:tabs>
      </w:pPr>
      <w:r>
        <w:t>Leestoets</w:t>
      </w:r>
      <w:r>
        <w:t xml:space="preserve"> Brugklas</w:t>
      </w:r>
    </w:p>
    <w:p w:rsidR="001572AC" w:rsidRDefault="001572AC" w:rsidP="001572AC">
      <w:pPr>
        <w:pStyle w:val="R103SNKop3"/>
        <w:tabs>
          <w:tab w:val="right" w:pos="9639"/>
        </w:tabs>
      </w:pPr>
      <w:proofErr w:type="spellStart"/>
      <w:r>
        <w:t>Texte</w:t>
      </w:r>
      <w:proofErr w:type="spellEnd"/>
      <w:r>
        <w:t xml:space="preserve"> 1:</w:t>
      </w:r>
      <w:r>
        <w:tab/>
      </w:r>
    </w:p>
    <w:p w:rsidR="001572AC" w:rsidRDefault="001572AC" w:rsidP="001572AC">
      <w:pPr>
        <w:pStyle w:val="R201SJniveau0"/>
      </w:pPr>
      <w:r>
        <w:t>Drie jongeren stellen zich voor.</w:t>
      </w:r>
    </w:p>
    <w:p w:rsidR="001572AC" w:rsidRDefault="001572AC" w:rsidP="001572AC">
      <w:pPr>
        <w:pStyle w:val="R201SJniveau0"/>
      </w:pPr>
    </w:p>
    <w:tbl>
      <w:tblPr>
        <w:tblW w:w="9637" w:type="dxa"/>
        <w:jc w:val="center"/>
        <w:shd w:val="clear" w:color="auto" w:fill="E6E6E6"/>
        <w:tblLayout w:type="fixed"/>
        <w:tblCellMar>
          <w:top w:w="170" w:type="dxa"/>
          <w:left w:w="283" w:type="dxa"/>
          <w:bottom w:w="170" w:type="dxa"/>
          <w:right w:w="283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3"/>
      </w:tblGrid>
      <w:tr w:rsidR="001572AC" w:rsidTr="002535D5">
        <w:trPr>
          <w:trHeight w:val="260"/>
          <w:jc w:val="center"/>
        </w:trPr>
        <w:tc>
          <w:tcPr>
            <w:tcW w:w="3212" w:type="dxa"/>
            <w:shd w:val="clear" w:color="auto" w:fill="E6E6E6"/>
          </w:tcPr>
          <w:p w:rsidR="001572AC" w:rsidRDefault="001572AC" w:rsidP="002535D5">
            <w:pPr>
              <w:pStyle w:val="R201SJniveau0"/>
              <w:rPr>
                <w:i/>
                <w:lang w:val="fr-FR"/>
              </w:rPr>
            </w:pPr>
            <w:r>
              <w:rPr>
                <w:i/>
                <w:lang w:val="fr-FR"/>
              </w:rPr>
              <w:t>Je m’appelle Suzanne.</w:t>
            </w:r>
          </w:p>
          <w:p w:rsidR="001572AC" w:rsidRDefault="001572AC" w:rsidP="002535D5">
            <w:pPr>
              <w:pStyle w:val="R201SJniveau0"/>
              <w:rPr>
                <w:i/>
                <w:lang w:val="fr-FR"/>
              </w:rPr>
            </w:pPr>
            <w:r>
              <w:rPr>
                <w:i/>
                <w:lang w:val="fr-FR"/>
              </w:rPr>
              <w:t>J’habite à Cahors, c’est une ville dans le Sud de la France.</w:t>
            </w:r>
          </w:p>
          <w:p w:rsidR="001572AC" w:rsidRDefault="001572AC" w:rsidP="002535D5">
            <w:pPr>
              <w:pStyle w:val="R201SJniveau0"/>
              <w:rPr>
                <w:i/>
                <w:lang w:val="fr-FR"/>
              </w:rPr>
            </w:pPr>
            <w:r>
              <w:rPr>
                <w:i/>
                <w:lang w:val="fr-FR"/>
              </w:rPr>
              <w:t>Je suis au collège Gambetta, en 4ème.</w:t>
            </w:r>
          </w:p>
          <w:p w:rsidR="001572AC" w:rsidRDefault="001572AC" w:rsidP="002535D5">
            <w:pPr>
              <w:pStyle w:val="R201SJniveau0"/>
              <w:rPr>
                <w:i/>
                <w:lang w:val="fr-FR"/>
              </w:rPr>
            </w:pPr>
            <w:r>
              <w:rPr>
                <w:i/>
                <w:lang w:val="fr-FR"/>
              </w:rPr>
              <w:t>Hobby: la musique pop.</w:t>
            </w:r>
          </w:p>
          <w:p w:rsidR="001572AC" w:rsidRDefault="001572AC" w:rsidP="002535D5">
            <w:pPr>
              <w:pStyle w:val="R201SJniveau0"/>
              <w:rPr>
                <w:i/>
                <w:lang w:val="fr-FR"/>
              </w:rPr>
            </w:pPr>
            <w:r>
              <w:rPr>
                <w:i/>
                <w:lang w:val="fr-FR"/>
              </w:rPr>
              <w:t>J’ai une copine, elle s’appelle Francine.</w:t>
            </w:r>
          </w:p>
        </w:tc>
        <w:tc>
          <w:tcPr>
            <w:tcW w:w="3212" w:type="dxa"/>
            <w:shd w:val="clear" w:color="auto" w:fill="E6E6E6"/>
          </w:tcPr>
          <w:p w:rsidR="001572AC" w:rsidRDefault="001572AC" w:rsidP="002535D5">
            <w:pPr>
              <w:pStyle w:val="R201SJniveau0"/>
              <w:rPr>
                <w:lang w:val="fr-FR"/>
              </w:rPr>
            </w:pPr>
            <w:r>
              <w:rPr>
                <w:lang w:val="fr-FR"/>
              </w:rPr>
              <w:t>Moi, je m’appelle Alexandre.</w:t>
            </w:r>
          </w:p>
          <w:p w:rsidR="001572AC" w:rsidRDefault="001572AC" w:rsidP="002535D5">
            <w:pPr>
              <w:pStyle w:val="R201SJniveau0"/>
              <w:rPr>
                <w:lang w:val="fr-FR"/>
              </w:rPr>
            </w:pPr>
            <w:r>
              <w:rPr>
                <w:lang w:val="fr-FR"/>
              </w:rPr>
              <w:t>Je suis aussi au collège Gambetta, je suis dans la classe de Suzanne.</w:t>
            </w:r>
          </w:p>
          <w:p w:rsidR="001572AC" w:rsidRDefault="001572AC" w:rsidP="002535D5">
            <w:pPr>
              <w:pStyle w:val="R201SJniveau0"/>
              <w:rPr>
                <w:lang w:val="fr-FR"/>
              </w:rPr>
            </w:pPr>
            <w:r>
              <w:rPr>
                <w:lang w:val="fr-FR"/>
              </w:rPr>
              <w:t xml:space="preserve">Mais j’habite à </w:t>
            </w:r>
            <w:proofErr w:type="spellStart"/>
            <w:r>
              <w:rPr>
                <w:lang w:val="fr-FR"/>
              </w:rPr>
              <w:t>Arcambal</w:t>
            </w:r>
            <w:proofErr w:type="spellEnd"/>
            <w:r>
              <w:rPr>
                <w:lang w:val="fr-FR"/>
              </w:rPr>
              <w:t>.</w:t>
            </w:r>
          </w:p>
          <w:p w:rsidR="001572AC" w:rsidRDefault="001572AC" w:rsidP="002535D5">
            <w:pPr>
              <w:pStyle w:val="R201SJniveau0"/>
              <w:rPr>
                <w:lang w:val="fr-FR"/>
              </w:rPr>
            </w:pPr>
            <w:proofErr w:type="spellStart"/>
            <w:r>
              <w:rPr>
                <w:lang w:val="fr-FR"/>
              </w:rPr>
              <w:t>Arcambal</w:t>
            </w:r>
            <w:proofErr w:type="spellEnd"/>
            <w:r>
              <w:rPr>
                <w:lang w:val="fr-FR"/>
              </w:rPr>
              <w:t xml:space="preserve"> est un village à </w:t>
            </w:r>
            <w:r>
              <w:rPr>
                <w:lang w:val="fr-FR"/>
              </w:rPr>
              <w:br/>
              <w:t>8 kilomètres de Cahors.</w:t>
            </w:r>
          </w:p>
          <w:p w:rsidR="001572AC" w:rsidRDefault="001572AC" w:rsidP="002535D5">
            <w:pPr>
              <w:pStyle w:val="R201SJniveau0"/>
              <w:rPr>
                <w:lang w:val="fr-FR"/>
              </w:rPr>
            </w:pPr>
            <w:r>
              <w:rPr>
                <w:lang w:val="fr-FR"/>
              </w:rPr>
              <w:t>Mon sport préféré, c’est le basket.</w:t>
            </w:r>
          </w:p>
        </w:tc>
        <w:tc>
          <w:tcPr>
            <w:tcW w:w="3213" w:type="dxa"/>
            <w:shd w:val="clear" w:color="auto" w:fill="E6E6E6"/>
          </w:tcPr>
          <w:p w:rsidR="001572AC" w:rsidRDefault="001572AC" w:rsidP="002535D5">
            <w:pPr>
              <w:pStyle w:val="R201SJniveau0"/>
              <w:rPr>
                <w:i/>
                <w:lang w:val="fr-FR"/>
              </w:rPr>
            </w:pPr>
            <w:r>
              <w:rPr>
                <w:i/>
                <w:lang w:val="fr-FR"/>
              </w:rPr>
              <w:t>Et moi, je suis Francine.</w:t>
            </w:r>
          </w:p>
          <w:p w:rsidR="001572AC" w:rsidRDefault="001572AC" w:rsidP="002535D5">
            <w:pPr>
              <w:pStyle w:val="R201SJniveau0"/>
              <w:rPr>
                <w:i/>
                <w:lang w:val="fr-FR"/>
              </w:rPr>
            </w:pPr>
            <w:r>
              <w:rPr>
                <w:i/>
                <w:lang w:val="fr-FR"/>
              </w:rPr>
              <w:t>J’habite aussi à Cahors.</w:t>
            </w:r>
          </w:p>
          <w:p w:rsidR="001572AC" w:rsidRDefault="001572AC" w:rsidP="002535D5">
            <w:pPr>
              <w:pStyle w:val="R201SJniveau0"/>
              <w:rPr>
                <w:i/>
                <w:lang w:val="fr-FR"/>
              </w:rPr>
            </w:pPr>
            <w:r>
              <w:rPr>
                <w:i/>
                <w:lang w:val="fr-FR"/>
              </w:rPr>
              <w:t>Je suis la copine de Suzanne, mais je suis dans un autre collège, le collège St. Louis.</w:t>
            </w:r>
          </w:p>
          <w:p w:rsidR="001572AC" w:rsidRDefault="001572AC" w:rsidP="002535D5">
            <w:pPr>
              <w:pStyle w:val="R201SJniveau0"/>
              <w:rPr>
                <w:i/>
                <w:lang w:val="fr-FR"/>
              </w:rPr>
            </w:pPr>
            <w:r>
              <w:rPr>
                <w:i/>
                <w:lang w:val="fr-FR"/>
              </w:rPr>
              <w:t>Je suis en 3ème.</w:t>
            </w:r>
          </w:p>
          <w:p w:rsidR="001572AC" w:rsidRDefault="001572AC" w:rsidP="002535D5">
            <w:pPr>
              <w:pStyle w:val="R201SJniveau0"/>
              <w:rPr>
                <w:i/>
                <w:lang w:val="fr-FR"/>
              </w:rPr>
            </w:pPr>
            <w:r>
              <w:rPr>
                <w:i/>
                <w:lang w:val="fr-FR"/>
              </w:rPr>
              <w:t>Mon sport préféré, c’est le hockey.</w:t>
            </w:r>
          </w:p>
        </w:tc>
      </w:tr>
    </w:tbl>
    <w:p w:rsidR="001572AC" w:rsidRDefault="001572AC" w:rsidP="001572AC">
      <w:pPr>
        <w:pStyle w:val="R201SJniveau0"/>
        <w:rPr>
          <w:lang w:val="fr-FR"/>
        </w:rPr>
      </w:pPr>
    </w:p>
    <w:p w:rsidR="001572AC" w:rsidRDefault="001572AC" w:rsidP="001572AC">
      <w:pPr>
        <w:pStyle w:val="R201SJniveau0"/>
        <w:tabs>
          <w:tab w:val="left" w:pos="227"/>
        </w:tabs>
        <w:ind w:left="227" w:hanging="227"/>
      </w:pPr>
      <w:r>
        <w:rPr>
          <w:b/>
        </w:rPr>
        <w:t>1</w:t>
      </w:r>
      <w:r>
        <w:rPr>
          <w:rStyle w:val="opsomQuark"/>
        </w:rPr>
        <w:tab/>
      </w:r>
      <w:r>
        <w:t>Lees de tekst één keer door en streep de onderwerpen aan die genoemd worden.</w:t>
      </w:r>
    </w:p>
    <w:p w:rsidR="001572AC" w:rsidRDefault="001572AC" w:rsidP="001572AC">
      <w:pPr>
        <w:pStyle w:val="R201SJniveau0"/>
      </w:pP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naam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leeftijd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woonplaats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school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examens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klas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hobby’s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vakantie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227"/>
      </w:pPr>
      <w:r>
        <w:t>vrienden/vriendinnen</w:t>
      </w:r>
      <w: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sport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</w:pPr>
    </w:p>
    <w:p w:rsidR="001572AC" w:rsidRDefault="001572AC" w:rsidP="001572AC">
      <w:pPr>
        <w:pStyle w:val="R201SJniveau0"/>
        <w:tabs>
          <w:tab w:val="left" w:pos="227"/>
        </w:tabs>
        <w:spacing w:after="130"/>
        <w:ind w:left="227" w:hanging="227"/>
      </w:pPr>
      <w:r>
        <w:rPr>
          <w:b/>
        </w:rPr>
        <w:t>2</w:t>
      </w:r>
      <w:r>
        <w:rPr>
          <w:rStyle w:val="opsomQuark"/>
        </w:rPr>
        <w:tab/>
      </w:r>
      <w:r>
        <w:t>Lees de tekst nog een keer en vul het schema in. Als er over een bepaald onderwerp niets gezegd wordt laat je het hokje leeg.</w:t>
      </w:r>
    </w:p>
    <w:tbl>
      <w:tblPr>
        <w:tblW w:w="9637" w:type="dxa"/>
        <w:tblInd w:w="113" w:type="dxa"/>
        <w:tblBorders>
          <w:top w:val="sing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09"/>
      </w:tblGrid>
      <w:tr w:rsidR="001572AC" w:rsidTr="002535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10" w:type="dxa"/>
            <w:tcBorders>
              <w:bottom w:val="single" w:sz="12" w:space="0" w:color="auto"/>
            </w:tcBorders>
            <w:shd w:val="clear" w:color="auto" w:fill="D9D9D9"/>
            <w:tcMar>
              <w:top w:w="57" w:type="dxa"/>
            </w:tcMar>
          </w:tcPr>
          <w:p w:rsidR="001572AC" w:rsidRDefault="001572AC" w:rsidP="002535D5">
            <w:pPr>
              <w:pStyle w:val="R201SJniveau0"/>
              <w:rPr>
                <w:b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D9D9D9"/>
          </w:tcPr>
          <w:p w:rsidR="001572AC" w:rsidRDefault="001572AC" w:rsidP="002535D5">
            <w:pPr>
              <w:pStyle w:val="R201SJniveau0"/>
              <w:rPr>
                <w:b/>
                <w:lang w:val="fr-FR"/>
              </w:rPr>
            </w:pPr>
            <w:r>
              <w:rPr>
                <w:b/>
                <w:lang w:val="fr-FR"/>
              </w:rPr>
              <w:t>Suzanne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D9D9D9"/>
          </w:tcPr>
          <w:p w:rsidR="001572AC" w:rsidRDefault="001572AC" w:rsidP="002535D5">
            <w:pPr>
              <w:pStyle w:val="R201SJniveau0"/>
              <w:rPr>
                <w:b/>
                <w:lang w:val="fr-FR"/>
              </w:rPr>
            </w:pPr>
            <w:r>
              <w:rPr>
                <w:b/>
                <w:lang w:val="fr-FR"/>
              </w:rPr>
              <w:t>Alexandre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D9D9D9"/>
          </w:tcPr>
          <w:p w:rsidR="001572AC" w:rsidRDefault="001572AC" w:rsidP="002535D5">
            <w:pPr>
              <w:pStyle w:val="R201SJniveau0"/>
              <w:rPr>
                <w:b/>
                <w:lang w:val="fr-FR"/>
              </w:rPr>
            </w:pPr>
            <w:r>
              <w:rPr>
                <w:b/>
                <w:lang w:val="fr-FR"/>
              </w:rPr>
              <w:t>Francine</w:t>
            </w:r>
          </w:p>
        </w:tc>
      </w:tr>
      <w:tr w:rsidR="001572AC" w:rsidTr="002535D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572AC" w:rsidRDefault="001572AC" w:rsidP="002535D5">
            <w:pPr>
              <w:pStyle w:val="R201SJniveau0"/>
            </w:pPr>
            <w:r>
              <w:t>woonplaats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1572AC" w:rsidRDefault="001572AC" w:rsidP="002535D5">
            <w:pPr>
              <w:pStyle w:val="R201SJniveau0"/>
            </w:pPr>
          </w:p>
        </w:tc>
      </w:tr>
      <w:tr w:rsidR="001572AC" w:rsidTr="002535D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410" w:type="dxa"/>
            <w:vAlign w:val="center"/>
          </w:tcPr>
          <w:p w:rsidR="001572AC" w:rsidRDefault="001572AC" w:rsidP="002535D5">
            <w:pPr>
              <w:pStyle w:val="R201SJniveau0"/>
            </w:pPr>
            <w:r>
              <w:t>naam school</w:t>
            </w: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</w:tr>
      <w:tr w:rsidR="001572AC" w:rsidTr="002535D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410" w:type="dxa"/>
            <w:vAlign w:val="center"/>
          </w:tcPr>
          <w:p w:rsidR="001572AC" w:rsidRDefault="001572AC" w:rsidP="002535D5">
            <w:pPr>
              <w:pStyle w:val="R201SJniveau0"/>
            </w:pPr>
            <w:r>
              <w:t>klas</w:t>
            </w: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</w:tr>
      <w:tr w:rsidR="001572AC" w:rsidTr="002535D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410" w:type="dxa"/>
            <w:vAlign w:val="center"/>
          </w:tcPr>
          <w:p w:rsidR="001572AC" w:rsidRDefault="001572AC" w:rsidP="002535D5">
            <w:pPr>
              <w:pStyle w:val="R201SJniveau0"/>
            </w:pPr>
            <w:r>
              <w:t>bevriend met</w:t>
            </w: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</w:tr>
      <w:tr w:rsidR="001572AC" w:rsidTr="002535D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410" w:type="dxa"/>
            <w:vAlign w:val="center"/>
          </w:tcPr>
          <w:p w:rsidR="001572AC" w:rsidRDefault="001572AC" w:rsidP="002535D5">
            <w:pPr>
              <w:pStyle w:val="R201SJniveau0"/>
            </w:pPr>
            <w:r>
              <w:t>sport</w:t>
            </w: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</w:tr>
      <w:tr w:rsidR="001572AC" w:rsidTr="002535D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2410" w:type="dxa"/>
            <w:tcMar>
              <w:bottom w:w="57" w:type="dxa"/>
            </w:tcMar>
            <w:vAlign w:val="center"/>
          </w:tcPr>
          <w:p w:rsidR="001572AC" w:rsidRDefault="001572AC" w:rsidP="002535D5">
            <w:pPr>
              <w:pStyle w:val="R201SJniveau0"/>
            </w:pPr>
            <w:r>
              <w:t>andere hobby</w:t>
            </w: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2409" w:type="dxa"/>
          </w:tcPr>
          <w:p w:rsidR="001572AC" w:rsidRDefault="001572AC" w:rsidP="002535D5">
            <w:pPr>
              <w:pStyle w:val="R201SJniveau0"/>
            </w:pPr>
          </w:p>
        </w:tc>
      </w:tr>
    </w:tbl>
    <w:p w:rsidR="001572AC" w:rsidRDefault="001572AC" w:rsidP="001572AC">
      <w:pPr>
        <w:tabs>
          <w:tab w:val="left" w:pos="283"/>
          <w:tab w:val="left" w:pos="567"/>
          <w:tab w:val="left" w:pos="850"/>
          <w:tab w:val="left" w:pos="1134"/>
          <w:tab w:val="left" w:pos="1417"/>
        </w:tabs>
        <w:spacing w:line="260" w:lineRule="exact"/>
        <w:rPr>
          <w:rFonts w:ascii="Arial" w:hAnsi="Arial"/>
          <w:sz w:val="20"/>
        </w:rPr>
      </w:pPr>
    </w:p>
    <w:p w:rsidR="001572AC" w:rsidRDefault="001572AC" w:rsidP="001572AC">
      <w:pPr>
        <w:pStyle w:val="R101SNKop1"/>
        <w:rPr>
          <w:lang w:val="fr-FR"/>
        </w:rPr>
      </w:pPr>
      <w:r>
        <w:rPr>
          <w:lang w:val="fr-FR"/>
        </w:rPr>
        <w:br w:type="page"/>
      </w:r>
    </w:p>
    <w:p w:rsidR="001572AC" w:rsidRDefault="001572AC" w:rsidP="001572AC">
      <w:pPr>
        <w:pStyle w:val="R103SNKop3"/>
        <w:tabs>
          <w:tab w:val="right" w:pos="9639"/>
        </w:tabs>
      </w:pPr>
      <w:proofErr w:type="spellStart"/>
      <w:r>
        <w:lastRenderedPageBreak/>
        <w:t>Texte</w:t>
      </w:r>
      <w:proofErr w:type="spellEnd"/>
      <w:r>
        <w:t xml:space="preserve"> 2:</w:t>
      </w:r>
      <w:r>
        <w:tab/>
      </w:r>
    </w:p>
    <w:tbl>
      <w:tblPr>
        <w:tblW w:w="9637" w:type="dxa"/>
        <w:jc w:val="center"/>
        <w:shd w:val="clear" w:color="auto" w:fill="E6E6E6"/>
        <w:tblLayout w:type="fixed"/>
        <w:tblCellMar>
          <w:top w:w="170" w:type="dxa"/>
          <w:left w:w="283" w:type="dxa"/>
          <w:bottom w:w="170" w:type="dxa"/>
          <w:right w:w="283" w:type="dxa"/>
        </w:tblCellMar>
        <w:tblLook w:val="0000" w:firstRow="0" w:lastRow="0" w:firstColumn="0" w:lastColumn="0" w:noHBand="0" w:noVBand="0"/>
      </w:tblPr>
      <w:tblGrid>
        <w:gridCol w:w="9637"/>
      </w:tblGrid>
      <w:tr w:rsidR="001572AC" w:rsidTr="002535D5">
        <w:trPr>
          <w:trHeight w:val="260"/>
          <w:jc w:val="center"/>
        </w:trPr>
        <w:tc>
          <w:tcPr>
            <w:tcW w:w="9637" w:type="dxa"/>
            <w:shd w:val="clear" w:color="auto" w:fill="E6E6E6"/>
          </w:tcPr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  <w:r>
              <w:rPr>
                <w:rFonts w:ascii="Courier New" w:hAnsi="Courier New"/>
                <w:spacing w:val="0"/>
                <w:sz w:val="20"/>
                <w:lang w:val="fr-FR"/>
              </w:rPr>
              <w:t>Bonjour,</w:t>
            </w: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  <w:r>
              <w:rPr>
                <w:rFonts w:ascii="Courier New" w:hAnsi="Courier New"/>
                <w:spacing w:val="0"/>
                <w:sz w:val="20"/>
                <w:lang w:val="fr-FR"/>
              </w:rPr>
              <w:t>Ça va?</w:t>
            </w: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  <w:r>
              <w:rPr>
                <w:rFonts w:ascii="Courier New" w:hAnsi="Courier New"/>
                <w:spacing w:val="0"/>
                <w:sz w:val="20"/>
                <w:lang w:val="fr-FR"/>
              </w:rPr>
              <w:t>J’ai une copine, elle s’appelle Léa.</w:t>
            </w: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  <w:r>
              <w:rPr>
                <w:rFonts w:ascii="Courier New" w:hAnsi="Courier New"/>
                <w:spacing w:val="0"/>
                <w:sz w:val="20"/>
                <w:lang w:val="fr-FR"/>
              </w:rPr>
              <w:t>Elle habite à Paris.</w:t>
            </w: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  <w:r>
              <w:rPr>
                <w:rFonts w:ascii="Courier New" w:hAnsi="Courier New"/>
                <w:spacing w:val="0"/>
                <w:sz w:val="20"/>
                <w:lang w:val="fr-FR"/>
              </w:rPr>
              <w:t>Elle est au collège Henri Dès, en 4ème. Elle est nouvelle.</w:t>
            </w: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  <w:r>
              <w:rPr>
                <w:rFonts w:ascii="Courier New" w:hAnsi="Courier New"/>
                <w:spacing w:val="0"/>
                <w:sz w:val="20"/>
                <w:lang w:val="fr-FR"/>
              </w:rPr>
              <w:t>Le sport préféré de Léa? Le tennis.</w:t>
            </w: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  <w:r>
              <w:rPr>
                <w:rFonts w:ascii="Courier New" w:hAnsi="Courier New"/>
                <w:spacing w:val="0"/>
                <w:sz w:val="20"/>
                <w:lang w:val="fr-FR"/>
              </w:rPr>
              <w:t>J’ai aussi un copain, c’est Jérémy.</w:t>
            </w: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  <w:r>
              <w:rPr>
                <w:rFonts w:ascii="Courier New" w:hAnsi="Courier New"/>
                <w:spacing w:val="0"/>
                <w:sz w:val="20"/>
                <w:lang w:val="fr-FR"/>
              </w:rPr>
              <w:t>Il est sympa (et mignon!)</w:t>
            </w: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  <w:r>
              <w:rPr>
                <w:rFonts w:ascii="Courier New" w:hAnsi="Courier New"/>
                <w:spacing w:val="0"/>
                <w:sz w:val="20"/>
                <w:lang w:val="fr-FR"/>
              </w:rPr>
              <w:t>Il habite à Versailles, une ville à 50 km de Paris.</w:t>
            </w: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  <w:r>
              <w:rPr>
                <w:rFonts w:ascii="Courier New" w:hAnsi="Courier New"/>
                <w:spacing w:val="0"/>
                <w:sz w:val="20"/>
                <w:lang w:val="fr-FR"/>
              </w:rPr>
              <w:t>Il est en 3ème.</w:t>
            </w: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  <w:r>
              <w:rPr>
                <w:rFonts w:ascii="Courier New" w:hAnsi="Courier New"/>
                <w:spacing w:val="0"/>
                <w:sz w:val="20"/>
                <w:lang w:val="fr-FR"/>
              </w:rPr>
              <w:t>Le hobby de Jérémy? La musique pop.</w:t>
            </w: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  <w:r>
              <w:rPr>
                <w:rFonts w:ascii="Courier New" w:hAnsi="Courier New"/>
                <w:spacing w:val="0"/>
                <w:sz w:val="20"/>
                <w:lang w:val="fr-FR"/>
              </w:rPr>
              <w:t>Et le sport préféré de Jérémy? Le tennis!</w:t>
            </w: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  <w:r>
              <w:rPr>
                <w:rFonts w:ascii="Courier New" w:hAnsi="Courier New"/>
                <w:spacing w:val="0"/>
                <w:sz w:val="20"/>
                <w:lang w:val="fr-FR"/>
              </w:rPr>
              <w:t>Salut!</w:t>
            </w: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  <w:lang w:val="fr-FR"/>
              </w:rPr>
            </w:pPr>
          </w:p>
          <w:p w:rsidR="001572AC" w:rsidRDefault="001572AC" w:rsidP="002535D5">
            <w:pPr>
              <w:pStyle w:val="R201SJniveau0"/>
              <w:rPr>
                <w:rFonts w:ascii="Courier New" w:hAnsi="Courier New"/>
                <w:spacing w:val="0"/>
                <w:sz w:val="20"/>
              </w:rPr>
            </w:pPr>
            <w:r>
              <w:rPr>
                <w:rFonts w:ascii="Courier New" w:hAnsi="Courier New"/>
                <w:spacing w:val="0"/>
                <w:sz w:val="20"/>
              </w:rPr>
              <w:t>Marine</w:t>
            </w:r>
          </w:p>
        </w:tc>
      </w:tr>
    </w:tbl>
    <w:p w:rsidR="001572AC" w:rsidRDefault="001572AC" w:rsidP="001572AC">
      <w:pPr>
        <w:tabs>
          <w:tab w:val="left" w:pos="283"/>
          <w:tab w:val="left" w:pos="567"/>
          <w:tab w:val="left" w:pos="850"/>
          <w:tab w:val="left" w:pos="1134"/>
          <w:tab w:val="left" w:pos="1417"/>
        </w:tabs>
        <w:spacing w:line="260" w:lineRule="exact"/>
        <w:rPr>
          <w:rFonts w:ascii="Arial" w:hAnsi="Arial"/>
          <w:sz w:val="20"/>
        </w:rPr>
      </w:pPr>
    </w:p>
    <w:p w:rsidR="001572AC" w:rsidRDefault="001572AC" w:rsidP="001572AC">
      <w:pPr>
        <w:pStyle w:val="R201SJniveau0"/>
        <w:tabs>
          <w:tab w:val="left" w:pos="227"/>
        </w:tabs>
        <w:ind w:left="227" w:hanging="227"/>
      </w:pPr>
      <w:r>
        <w:rPr>
          <w:b/>
        </w:rPr>
        <w:t>1</w:t>
      </w:r>
      <w:r>
        <w:rPr>
          <w:rStyle w:val="opsomQuark"/>
        </w:rPr>
        <w:tab/>
      </w:r>
      <w:r>
        <w:t>In haar brief stelt Marine twee vrienden voor. Lees de tekst één keer door en streep de onderwerpen aan die genoemd worden.</w:t>
      </w:r>
    </w:p>
    <w:p w:rsidR="001572AC" w:rsidRDefault="001572AC" w:rsidP="001572AC">
      <w:pPr>
        <w:pStyle w:val="R201SJniveau0"/>
      </w:pP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naam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leeftijd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woonplaats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school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examens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klas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hobby’s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vakantie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  <w:tabs>
          <w:tab w:val="left" w:pos="2495"/>
        </w:tabs>
        <w:ind w:left="454" w:hanging="227"/>
      </w:pPr>
      <w:r>
        <w:t>sport</w:t>
      </w:r>
      <w:r>
        <w:rPr>
          <w:rStyle w:val="opsomQuark"/>
        </w:rPr>
        <w:tab/>
      </w:r>
      <w:r>
        <w:rPr>
          <w:rStyle w:val="R000T1SpecTeken"/>
        </w:rPr>
        <w:t></w:t>
      </w:r>
    </w:p>
    <w:p w:rsidR="001572AC" w:rsidRDefault="001572AC" w:rsidP="001572AC">
      <w:pPr>
        <w:pStyle w:val="R201SJniveau0"/>
      </w:pPr>
      <w:bookmarkStart w:id="0" w:name="_GoBack"/>
      <w:bookmarkEnd w:id="0"/>
    </w:p>
    <w:p w:rsidR="001572AC" w:rsidRDefault="001572AC" w:rsidP="001572AC">
      <w:pPr>
        <w:pStyle w:val="R201SJniveau0"/>
        <w:tabs>
          <w:tab w:val="left" w:pos="227"/>
        </w:tabs>
        <w:spacing w:after="130"/>
        <w:ind w:left="227" w:hanging="227"/>
      </w:pPr>
      <w:r>
        <w:rPr>
          <w:b/>
        </w:rPr>
        <w:t>2</w:t>
      </w:r>
      <w:r>
        <w:rPr>
          <w:rStyle w:val="opsomQuark"/>
        </w:rPr>
        <w:tab/>
      </w:r>
      <w:r>
        <w:t>Lees de tekst nog een keer en vul het schema in. Als er over een bepaald onderwerp niets gezegd wordt laat je het hokje leeg.</w:t>
      </w:r>
    </w:p>
    <w:tbl>
      <w:tblPr>
        <w:tblW w:w="9637" w:type="dxa"/>
        <w:tblInd w:w="113" w:type="dxa"/>
        <w:tblBorders>
          <w:top w:val="sing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1572AC" w:rsidTr="002535D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13" w:type="dxa"/>
            <w:tcBorders>
              <w:bottom w:val="single" w:sz="12" w:space="0" w:color="auto"/>
            </w:tcBorders>
            <w:shd w:val="clear" w:color="auto" w:fill="D9D9D9"/>
            <w:tcMar>
              <w:top w:w="57" w:type="dxa"/>
            </w:tcMar>
          </w:tcPr>
          <w:p w:rsidR="001572AC" w:rsidRDefault="001572AC" w:rsidP="002535D5">
            <w:pPr>
              <w:pStyle w:val="R201SJniveau0"/>
              <w:rPr>
                <w:b/>
              </w:rPr>
            </w:pPr>
          </w:p>
        </w:tc>
        <w:tc>
          <w:tcPr>
            <w:tcW w:w="3212" w:type="dxa"/>
            <w:tcBorders>
              <w:bottom w:val="single" w:sz="12" w:space="0" w:color="auto"/>
            </w:tcBorders>
            <w:shd w:val="clear" w:color="auto" w:fill="D9D9D9"/>
          </w:tcPr>
          <w:p w:rsidR="001572AC" w:rsidRDefault="001572AC" w:rsidP="002535D5">
            <w:pPr>
              <w:pStyle w:val="R201SJniveau0"/>
              <w:rPr>
                <w:b/>
              </w:rPr>
            </w:pPr>
            <w:proofErr w:type="spellStart"/>
            <w:r>
              <w:rPr>
                <w:b/>
              </w:rPr>
              <w:t>Léa</w:t>
            </w:r>
            <w:proofErr w:type="spellEnd"/>
          </w:p>
        </w:tc>
        <w:tc>
          <w:tcPr>
            <w:tcW w:w="3212" w:type="dxa"/>
            <w:tcBorders>
              <w:bottom w:val="single" w:sz="12" w:space="0" w:color="auto"/>
            </w:tcBorders>
            <w:shd w:val="clear" w:color="auto" w:fill="D9D9D9"/>
          </w:tcPr>
          <w:p w:rsidR="001572AC" w:rsidRDefault="001572AC" w:rsidP="002535D5">
            <w:pPr>
              <w:pStyle w:val="R201SJniveau0"/>
              <w:rPr>
                <w:b/>
              </w:rPr>
            </w:pPr>
            <w:proofErr w:type="spellStart"/>
            <w:r>
              <w:rPr>
                <w:b/>
              </w:rPr>
              <w:t>Jérémy</w:t>
            </w:r>
            <w:proofErr w:type="spellEnd"/>
          </w:p>
        </w:tc>
      </w:tr>
      <w:tr w:rsidR="001572AC" w:rsidTr="002535D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13" w:type="dxa"/>
            <w:tcBorders>
              <w:top w:val="single" w:sz="12" w:space="0" w:color="auto"/>
            </w:tcBorders>
            <w:vAlign w:val="center"/>
          </w:tcPr>
          <w:p w:rsidR="001572AC" w:rsidRDefault="001572AC" w:rsidP="002535D5">
            <w:pPr>
              <w:pStyle w:val="R201SJniveau0"/>
            </w:pPr>
            <w:r>
              <w:t>woonplaats</w:t>
            </w:r>
          </w:p>
        </w:tc>
        <w:tc>
          <w:tcPr>
            <w:tcW w:w="3212" w:type="dxa"/>
            <w:tcBorders>
              <w:top w:val="single" w:sz="12" w:space="0" w:color="auto"/>
            </w:tcBorders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3212" w:type="dxa"/>
            <w:tcBorders>
              <w:top w:val="single" w:sz="12" w:space="0" w:color="auto"/>
            </w:tcBorders>
          </w:tcPr>
          <w:p w:rsidR="001572AC" w:rsidRDefault="001572AC" w:rsidP="002535D5">
            <w:pPr>
              <w:pStyle w:val="R201SJniveau0"/>
            </w:pPr>
          </w:p>
        </w:tc>
      </w:tr>
      <w:tr w:rsidR="001572AC" w:rsidTr="002535D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13" w:type="dxa"/>
            <w:vAlign w:val="center"/>
          </w:tcPr>
          <w:p w:rsidR="001572AC" w:rsidRDefault="001572AC" w:rsidP="002535D5">
            <w:pPr>
              <w:pStyle w:val="R201SJniveau0"/>
            </w:pPr>
            <w:r>
              <w:t>naam school</w:t>
            </w:r>
          </w:p>
        </w:tc>
        <w:tc>
          <w:tcPr>
            <w:tcW w:w="3212" w:type="dxa"/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3212" w:type="dxa"/>
          </w:tcPr>
          <w:p w:rsidR="001572AC" w:rsidRDefault="001572AC" w:rsidP="002535D5">
            <w:pPr>
              <w:pStyle w:val="R201SJniveau0"/>
            </w:pPr>
          </w:p>
        </w:tc>
      </w:tr>
      <w:tr w:rsidR="001572AC" w:rsidTr="002535D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13" w:type="dxa"/>
            <w:vAlign w:val="center"/>
          </w:tcPr>
          <w:p w:rsidR="001572AC" w:rsidRDefault="001572AC" w:rsidP="002535D5">
            <w:pPr>
              <w:pStyle w:val="R201SJniveau0"/>
            </w:pPr>
            <w:r>
              <w:t>klas</w:t>
            </w:r>
          </w:p>
        </w:tc>
        <w:tc>
          <w:tcPr>
            <w:tcW w:w="3212" w:type="dxa"/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3212" w:type="dxa"/>
          </w:tcPr>
          <w:p w:rsidR="001572AC" w:rsidRDefault="001572AC" w:rsidP="002535D5">
            <w:pPr>
              <w:pStyle w:val="R201SJniveau0"/>
            </w:pPr>
          </w:p>
        </w:tc>
      </w:tr>
      <w:tr w:rsidR="001572AC" w:rsidTr="002535D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13" w:type="dxa"/>
            <w:vAlign w:val="center"/>
          </w:tcPr>
          <w:p w:rsidR="001572AC" w:rsidRDefault="001572AC" w:rsidP="002535D5">
            <w:pPr>
              <w:pStyle w:val="R201SJniveau0"/>
            </w:pPr>
            <w:r>
              <w:t>sport</w:t>
            </w:r>
          </w:p>
        </w:tc>
        <w:tc>
          <w:tcPr>
            <w:tcW w:w="3212" w:type="dxa"/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3212" w:type="dxa"/>
          </w:tcPr>
          <w:p w:rsidR="001572AC" w:rsidRDefault="001572AC" w:rsidP="002535D5">
            <w:pPr>
              <w:pStyle w:val="R201SJniveau0"/>
            </w:pPr>
          </w:p>
        </w:tc>
      </w:tr>
      <w:tr w:rsidR="001572AC" w:rsidTr="002535D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213" w:type="dxa"/>
            <w:tcMar>
              <w:bottom w:w="57" w:type="dxa"/>
            </w:tcMar>
            <w:vAlign w:val="center"/>
          </w:tcPr>
          <w:p w:rsidR="001572AC" w:rsidRDefault="001572AC" w:rsidP="002535D5">
            <w:pPr>
              <w:pStyle w:val="R201SJniveau0"/>
            </w:pPr>
            <w:r>
              <w:t>andere hobby</w:t>
            </w:r>
          </w:p>
        </w:tc>
        <w:tc>
          <w:tcPr>
            <w:tcW w:w="3212" w:type="dxa"/>
          </w:tcPr>
          <w:p w:rsidR="001572AC" w:rsidRDefault="001572AC" w:rsidP="002535D5">
            <w:pPr>
              <w:pStyle w:val="R201SJniveau0"/>
            </w:pPr>
          </w:p>
        </w:tc>
        <w:tc>
          <w:tcPr>
            <w:tcW w:w="3212" w:type="dxa"/>
          </w:tcPr>
          <w:p w:rsidR="001572AC" w:rsidRDefault="001572AC" w:rsidP="002535D5">
            <w:pPr>
              <w:pStyle w:val="R201SJniveau0"/>
            </w:pPr>
          </w:p>
        </w:tc>
      </w:tr>
    </w:tbl>
    <w:p w:rsidR="000A7BF8" w:rsidRPr="007B6AC2" w:rsidRDefault="000A7BF8" w:rsidP="001572AC">
      <w:pPr>
        <w:rPr>
          <w:rFonts w:ascii="Arial" w:hAnsi="Arial" w:cs="Arial"/>
        </w:rPr>
      </w:pPr>
    </w:p>
    <w:sectPr w:rsidR="000A7BF8" w:rsidRPr="007B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AC"/>
    <w:rsid w:val="000A7BF8"/>
    <w:rsid w:val="001572AC"/>
    <w:rsid w:val="00522BA0"/>
    <w:rsid w:val="007B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72AC"/>
    <w:pPr>
      <w:widowControl w:val="0"/>
      <w:spacing w:after="0" w:line="230" w:lineRule="exact"/>
    </w:pPr>
    <w:rPr>
      <w:rFonts w:ascii="Times New Roman" w:eastAsia="Times New Roman" w:hAnsi="Times New Roman" w:cs="Times New Roman"/>
      <w:color w:val="000000"/>
      <w:spacing w:val="-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Quark">
    <w:name w:val="opsomQuark"/>
    <w:basedOn w:val="Standaardalinea-lettertype"/>
    <w:rsid w:val="001572AC"/>
    <w:rPr>
      <w:rFonts w:ascii="Times New Roman" w:hAnsi="Times New Roman"/>
      <w:color w:val="3366FF"/>
      <w:sz w:val="22"/>
    </w:rPr>
  </w:style>
  <w:style w:type="paragraph" w:customStyle="1" w:styleId="R101SNKop1">
    <w:name w:val="R1_01_SN_Kop 1"/>
    <w:basedOn w:val="Standaard"/>
    <w:next w:val="Standaard"/>
    <w:rsid w:val="001572AC"/>
    <w:pPr>
      <w:suppressAutoHyphens/>
      <w:spacing w:line="520" w:lineRule="exact"/>
    </w:pPr>
    <w:rPr>
      <w:rFonts w:ascii="Arial" w:hAnsi="Arial"/>
      <w:b/>
      <w:kern w:val="28"/>
      <w:sz w:val="40"/>
    </w:rPr>
  </w:style>
  <w:style w:type="paragraph" w:customStyle="1" w:styleId="R103SNKop3">
    <w:name w:val="R1_03_SN_Kop 3"/>
    <w:basedOn w:val="Standaard"/>
    <w:next w:val="Standaard"/>
    <w:rsid w:val="001572AC"/>
    <w:pPr>
      <w:suppressAutoHyphens/>
      <w:spacing w:before="260" w:after="260" w:line="520" w:lineRule="exact"/>
    </w:pPr>
    <w:rPr>
      <w:rFonts w:ascii="Arial" w:hAnsi="Arial"/>
      <w:b/>
      <w:kern w:val="28"/>
      <w:sz w:val="34"/>
    </w:rPr>
  </w:style>
  <w:style w:type="paragraph" w:customStyle="1" w:styleId="R201SJniveau0">
    <w:name w:val="R2_01_SJ_niveau 0"/>
    <w:basedOn w:val="Standaard"/>
    <w:rsid w:val="001572AC"/>
    <w:pPr>
      <w:suppressAutoHyphens/>
      <w:spacing w:line="260" w:lineRule="exact"/>
    </w:pPr>
    <w:rPr>
      <w:kern w:val="28"/>
    </w:rPr>
  </w:style>
  <w:style w:type="character" w:customStyle="1" w:styleId="R000T1SpecTeken">
    <w:name w:val="R0_00_T1_SpecTeken"/>
    <w:basedOn w:val="Standaardalinea-lettertype"/>
    <w:rsid w:val="001572AC"/>
    <w:rPr>
      <w:rFonts w:ascii="Wingdings" w:hAnsi="Wingdings"/>
      <w:color w:val="000000"/>
      <w:spacing w:val="0"/>
      <w:w w:val="100"/>
      <w:positio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72AC"/>
    <w:pPr>
      <w:widowControl w:val="0"/>
      <w:spacing w:after="0" w:line="230" w:lineRule="exact"/>
    </w:pPr>
    <w:rPr>
      <w:rFonts w:ascii="Times New Roman" w:eastAsia="Times New Roman" w:hAnsi="Times New Roman" w:cs="Times New Roman"/>
      <w:color w:val="000000"/>
      <w:spacing w:val="-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Quark">
    <w:name w:val="opsomQuark"/>
    <w:basedOn w:val="Standaardalinea-lettertype"/>
    <w:rsid w:val="001572AC"/>
    <w:rPr>
      <w:rFonts w:ascii="Times New Roman" w:hAnsi="Times New Roman"/>
      <w:color w:val="3366FF"/>
      <w:sz w:val="22"/>
    </w:rPr>
  </w:style>
  <w:style w:type="paragraph" w:customStyle="1" w:styleId="R101SNKop1">
    <w:name w:val="R1_01_SN_Kop 1"/>
    <w:basedOn w:val="Standaard"/>
    <w:next w:val="Standaard"/>
    <w:rsid w:val="001572AC"/>
    <w:pPr>
      <w:suppressAutoHyphens/>
      <w:spacing w:line="520" w:lineRule="exact"/>
    </w:pPr>
    <w:rPr>
      <w:rFonts w:ascii="Arial" w:hAnsi="Arial"/>
      <w:b/>
      <w:kern w:val="28"/>
      <w:sz w:val="40"/>
    </w:rPr>
  </w:style>
  <w:style w:type="paragraph" w:customStyle="1" w:styleId="R103SNKop3">
    <w:name w:val="R1_03_SN_Kop 3"/>
    <w:basedOn w:val="Standaard"/>
    <w:next w:val="Standaard"/>
    <w:rsid w:val="001572AC"/>
    <w:pPr>
      <w:suppressAutoHyphens/>
      <w:spacing w:before="260" w:after="260" w:line="520" w:lineRule="exact"/>
    </w:pPr>
    <w:rPr>
      <w:rFonts w:ascii="Arial" w:hAnsi="Arial"/>
      <w:b/>
      <w:kern w:val="28"/>
      <w:sz w:val="34"/>
    </w:rPr>
  </w:style>
  <w:style w:type="paragraph" w:customStyle="1" w:styleId="R201SJniveau0">
    <w:name w:val="R2_01_SJ_niveau 0"/>
    <w:basedOn w:val="Standaard"/>
    <w:rsid w:val="001572AC"/>
    <w:pPr>
      <w:suppressAutoHyphens/>
      <w:spacing w:line="260" w:lineRule="exact"/>
    </w:pPr>
    <w:rPr>
      <w:kern w:val="28"/>
    </w:rPr>
  </w:style>
  <w:style w:type="character" w:customStyle="1" w:styleId="R000T1SpecTeken">
    <w:name w:val="R0_00_T1_SpecTeken"/>
    <w:basedOn w:val="Standaardalinea-lettertype"/>
    <w:rsid w:val="001572AC"/>
    <w:rPr>
      <w:rFonts w:ascii="Wingdings" w:hAnsi="Wingdings"/>
      <w:color w:val="000000"/>
      <w:spacing w:val="0"/>
      <w:w w:val="100"/>
      <w:positio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F28D8CB3.dotm</Template>
  <TotalTime>2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Eerste Christelijk Lyceum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Rozemarijn Kemper</dc:creator>
  <cp:lastModifiedBy>Rozemarijn Kemper</cp:lastModifiedBy>
  <cp:revision>1</cp:revision>
  <dcterms:created xsi:type="dcterms:W3CDTF">2014-05-08T11:55:00Z</dcterms:created>
  <dcterms:modified xsi:type="dcterms:W3CDTF">2014-05-08T11:57:00Z</dcterms:modified>
</cp:coreProperties>
</file>