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F8" w:rsidRPr="00AA0EDF" w:rsidRDefault="00AA0EDF" w:rsidP="00AA0EDF">
      <w:pPr>
        <w:spacing w:after="0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A0EDF">
        <w:rPr>
          <w:rFonts w:ascii="Arial" w:hAnsi="Arial" w:cs="Arial"/>
          <w:sz w:val="36"/>
          <w:szCs w:val="36"/>
        </w:rPr>
        <w:t>Woordspin:</w:t>
      </w:r>
    </w:p>
    <w:p w:rsidR="00AA0EDF" w:rsidRDefault="00AA0EDF" w:rsidP="00AA0ED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A0EDF">
        <w:rPr>
          <w:rFonts w:ascii="Arial" w:hAnsi="Arial" w:cs="Arial"/>
        </w:rPr>
        <w:t>Wat weet je eigenlijk allem</w:t>
      </w:r>
      <w:r>
        <w:rPr>
          <w:rFonts w:ascii="Arial" w:hAnsi="Arial" w:cs="Arial"/>
        </w:rPr>
        <w:t>aal over een bepaald onderwerp?</w:t>
      </w:r>
    </w:p>
    <w:p w:rsidR="00AA0EDF" w:rsidRPr="00AA0EDF" w:rsidRDefault="00AA0EDF" w:rsidP="00AA0EDF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C0D6EA" wp14:editId="5A01A0FA">
                <wp:simplePos x="0" y="0"/>
                <wp:positionH relativeFrom="column">
                  <wp:posOffset>-309245</wp:posOffset>
                </wp:positionH>
                <wp:positionV relativeFrom="paragraph">
                  <wp:posOffset>2661285</wp:posOffset>
                </wp:positionV>
                <wp:extent cx="1647825" cy="57150"/>
                <wp:effectExtent l="0" t="114300" r="0" b="7620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571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-24.35pt;margin-top:209.55pt;width:129.75pt;height:4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2D048A" wp14:editId="4513FE5F">
                <wp:simplePos x="0" y="0"/>
                <wp:positionH relativeFrom="column">
                  <wp:posOffset>2643505</wp:posOffset>
                </wp:positionH>
                <wp:positionV relativeFrom="paragraph">
                  <wp:posOffset>3585210</wp:posOffset>
                </wp:positionV>
                <wp:extent cx="304800" cy="1228725"/>
                <wp:effectExtent l="19050" t="19050" r="76200" b="4762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228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9" o:spid="_x0000_s1026" type="#_x0000_t32" style="position:absolute;margin-left:208.15pt;margin-top:282.3pt;width:24pt;height:9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24CFE" wp14:editId="782074E0">
                <wp:simplePos x="0" y="0"/>
                <wp:positionH relativeFrom="column">
                  <wp:posOffset>557530</wp:posOffset>
                </wp:positionH>
                <wp:positionV relativeFrom="paragraph">
                  <wp:posOffset>3537585</wp:posOffset>
                </wp:positionV>
                <wp:extent cx="990600" cy="1114425"/>
                <wp:effectExtent l="38100" t="19050" r="19050" b="47625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1114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0" o:spid="_x0000_s1026" type="#_x0000_t32" style="position:absolute;margin-left:43.9pt;margin-top:278.55pt;width:78pt;height:8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0B5F5" wp14:editId="37C11FCB">
                <wp:simplePos x="0" y="0"/>
                <wp:positionH relativeFrom="column">
                  <wp:posOffset>3929380</wp:posOffset>
                </wp:positionH>
                <wp:positionV relativeFrom="paragraph">
                  <wp:posOffset>2661285</wp:posOffset>
                </wp:positionV>
                <wp:extent cx="1428750" cy="276225"/>
                <wp:effectExtent l="19050" t="95250" r="0" b="2857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276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5" o:spid="_x0000_s1026" type="#_x0000_t32" style="position:absolute;margin-left:309.4pt;margin-top:209.55pt;width:112.5pt;height:21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D7389" wp14:editId="5E75F881">
                <wp:simplePos x="0" y="0"/>
                <wp:positionH relativeFrom="column">
                  <wp:posOffset>3862705</wp:posOffset>
                </wp:positionH>
                <wp:positionV relativeFrom="paragraph">
                  <wp:posOffset>3537585</wp:posOffset>
                </wp:positionV>
                <wp:extent cx="1066800" cy="847725"/>
                <wp:effectExtent l="19050" t="19050" r="76200" b="47625"/>
                <wp:wrapNone/>
                <wp:docPr id="6" name="Rechte verbindingslijn met pij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47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6" o:spid="_x0000_s1026" type="#_x0000_t32" style="position:absolute;margin-left:304.15pt;margin-top:278.55pt;width:84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CB4D5E" wp14:editId="08640D8E">
                <wp:simplePos x="0" y="0"/>
                <wp:positionH relativeFrom="column">
                  <wp:posOffset>2729230</wp:posOffset>
                </wp:positionH>
                <wp:positionV relativeFrom="paragraph">
                  <wp:posOffset>613410</wp:posOffset>
                </wp:positionV>
                <wp:extent cx="390525" cy="1495425"/>
                <wp:effectExtent l="19050" t="38100" r="47625" b="9525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1495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7" o:spid="_x0000_s1026" type="#_x0000_t32" style="position:absolute;margin-left:214.9pt;margin-top:48.3pt;width:30.75pt;height:117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8C48D" wp14:editId="2B48FF09">
                <wp:simplePos x="0" y="0"/>
                <wp:positionH relativeFrom="column">
                  <wp:posOffset>929005</wp:posOffset>
                </wp:positionH>
                <wp:positionV relativeFrom="paragraph">
                  <wp:posOffset>899160</wp:posOffset>
                </wp:positionV>
                <wp:extent cx="619125" cy="1209675"/>
                <wp:effectExtent l="57150" t="38100" r="28575" b="9525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125" cy="12096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4" o:spid="_x0000_s1026" type="#_x0000_t32" style="position:absolute;margin-left:73.15pt;margin-top:70.8pt;width:48.75pt;height:95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" strokecolor="#4a7ebb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CBD63" wp14:editId="28AA3806">
                <wp:simplePos x="0" y="0"/>
                <wp:positionH relativeFrom="column">
                  <wp:posOffset>3929380</wp:posOffset>
                </wp:positionH>
                <wp:positionV relativeFrom="paragraph">
                  <wp:posOffset>1089660</wp:posOffset>
                </wp:positionV>
                <wp:extent cx="933450" cy="1066800"/>
                <wp:effectExtent l="19050" t="38100" r="57150" b="190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10668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2" o:spid="_x0000_s1026" type="#_x0000_t32" style="position:absolute;margin-left:309.4pt;margin-top:85.8pt;width:73.5pt;height:8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" strokecolor="#4579b8 [3044]" strokeweight="2.25pt">
                <v:stroke endarrow="open"/>
              </v:shape>
            </w:pict>
          </mc:Fallback>
        </mc:AlternateContent>
      </w:r>
      <w:r w:rsidRPr="00AA0EDF">
        <w:rPr>
          <w:rFonts w:ascii="Arial" w:hAnsi="Arial" w:cs="Arial"/>
          <w:noProof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1117" wp14:editId="59806573">
                <wp:simplePos x="0" y="0"/>
                <wp:positionH relativeFrom="column">
                  <wp:posOffset>1338580</wp:posOffset>
                </wp:positionH>
                <wp:positionV relativeFrom="paragraph">
                  <wp:posOffset>2108835</wp:posOffset>
                </wp:positionV>
                <wp:extent cx="2657475" cy="1476375"/>
                <wp:effectExtent l="0" t="0" r="28575" b="2857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0EDF" w:rsidRPr="00AA0EDF" w:rsidRDefault="00AA0EDF" w:rsidP="00AA0E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A0EDF">
                              <w:rPr>
                                <w:b/>
                                <w:sz w:val="32"/>
                                <w:szCs w:val="32"/>
                              </w:rPr>
                              <w:t>Chez</w:t>
                            </w:r>
                            <w:proofErr w:type="spellEnd"/>
                            <w:r w:rsidRPr="00AA0E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A0EDF">
                              <w:rPr>
                                <w:b/>
                                <w:sz w:val="32"/>
                                <w:szCs w:val="32"/>
                              </w:rPr>
                              <w:t>le</w:t>
                            </w:r>
                            <w:proofErr w:type="spellEnd"/>
                            <w:r w:rsidRPr="00AA0ED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dentis</w:t>
                            </w:r>
                            <w:r w:rsidR="00E371A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AA0EDF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left:0;text-align:left;margin-left:105.4pt;margin-top:166.05pt;width:209.25pt;height:1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" fillcolor="#4f81bd [3204]" strokecolor="#243f60 [1604]" strokeweight="2pt">
                <v:textbox>
                  <w:txbxContent>
                    <w:p w:rsidR="00AA0EDF" w:rsidRPr="00AA0EDF" w:rsidRDefault="00AA0EDF" w:rsidP="00AA0E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A0EDF">
                        <w:rPr>
                          <w:b/>
                          <w:sz w:val="32"/>
                          <w:szCs w:val="32"/>
                        </w:rPr>
                        <w:t>Chez</w:t>
                      </w:r>
                      <w:proofErr w:type="spellEnd"/>
                      <w:r w:rsidRPr="00AA0ED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A0EDF">
                        <w:rPr>
                          <w:b/>
                          <w:sz w:val="32"/>
                          <w:szCs w:val="32"/>
                        </w:rPr>
                        <w:t>le</w:t>
                      </w:r>
                      <w:proofErr w:type="spellEnd"/>
                      <w:r w:rsidRPr="00AA0EDF">
                        <w:rPr>
                          <w:b/>
                          <w:sz w:val="32"/>
                          <w:szCs w:val="32"/>
                        </w:rPr>
                        <w:t xml:space="preserve"> dentis</w:t>
                      </w:r>
                      <w:r w:rsidR="00E371A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bookmarkStart w:id="1" w:name="_GoBack"/>
                      <w:bookmarkEnd w:id="1"/>
                      <w:r w:rsidRPr="00AA0EDF">
                        <w:rPr>
                          <w:b/>
                          <w:sz w:val="32"/>
                          <w:szCs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 w:rsidRPr="00AA0EDF">
        <w:rPr>
          <w:rFonts w:ascii="Arial" w:hAnsi="Arial" w:cs="Arial"/>
        </w:rPr>
        <w:t xml:space="preserve">Het hoeft niet </w:t>
      </w:r>
      <w:proofErr w:type="spellStart"/>
      <w:r w:rsidRPr="00AA0EDF">
        <w:rPr>
          <w:rFonts w:ascii="Arial" w:hAnsi="Arial" w:cs="Arial"/>
        </w:rPr>
        <w:t>persé</w:t>
      </w:r>
      <w:proofErr w:type="spellEnd"/>
      <w:r w:rsidRPr="00AA0EDF">
        <w:rPr>
          <w:rFonts w:ascii="Arial" w:hAnsi="Arial" w:cs="Arial"/>
        </w:rPr>
        <w:t xml:space="preserve"> meteen in het Frans, maar probeer eens zoveel mogelijk dingen te bedenken die met jullie onderwerp te maken hebben. </w:t>
      </w:r>
    </w:p>
    <w:sectPr w:rsidR="00AA0EDF" w:rsidRPr="00AA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1581D"/>
    <w:multiLevelType w:val="hybridMultilevel"/>
    <w:tmpl w:val="4E9292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DF"/>
    <w:rsid w:val="000A7BF8"/>
    <w:rsid w:val="00522BA0"/>
    <w:rsid w:val="00707905"/>
    <w:rsid w:val="007B6AC2"/>
    <w:rsid w:val="009652BB"/>
    <w:rsid w:val="00AA0EDF"/>
    <w:rsid w:val="00E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A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6AC457ED.dotm</Template>
  <TotalTime>4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Eerste Christelijk Lyceum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Rozemarijn Kemper</dc:creator>
  <cp:lastModifiedBy>Rozemarijn Kemper</cp:lastModifiedBy>
  <cp:revision>3</cp:revision>
  <dcterms:created xsi:type="dcterms:W3CDTF">2012-09-20T12:18:00Z</dcterms:created>
  <dcterms:modified xsi:type="dcterms:W3CDTF">2012-10-11T11:51:00Z</dcterms:modified>
</cp:coreProperties>
</file>